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7EE8C" w14:textId="41FEE4F0" w:rsidR="001F59B9" w:rsidRDefault="001F1518" w:rsidP="000F38F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7983"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03FBCCA" wp14:editId="213B09A3">
            <wp:simplePos x="0" y="0"/>
            <wp:positionH relativeFrom="column">
              <wp:posOffset>497205</wp:posOffset>
            </wp:positionH>
            <wp:positionV relativeFrom="paragraph">
              <wp:posOffset>144780</wp:posOffset>
            </wp:positionV>
            <wp:extent cx="1247775" cy="11811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9B9" w:rsidRPr="00E07983"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96E5348" wp14:editId="6AA19BCF">
            <wp:simplePos x="0" y="0"/>
            <wp:positionH relativeFrom="margin">
              <wp:posOffset>5621655</wp:posOffset>
            </wp:positionH>
            <wp:positionV relativeFrom="paragraph">
              <wp:posOffset>227330</wp:posOffset>
            </wp:positionV>
            <wp:extent cx="1257300" cy="838200"/>
            <wp:effectExtent l="0" t="0" r="0" b="0"/>
            <wp:wrapNone/>
            <wp:docPr id="3" name="Picture 3" descr="A close up of a football ball on a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ccerB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1365D9" w14:textId="159BEF0C" w:rsidR="00A0710B" w:rsidRPr="00E07983" w:rsidRDefault="000F38F2" w:rsidP="000F38F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7983">
        <w:rPr>
          <w:rFonts w:ascii="Times New Roman" w:hAnsi="Times New Roman" w:cs="Times New Roman"/>
          <w:b/>
          <w:sz w:val="40"/>
          <w:szCs w:val="40"/>
        </w:rPr>
        <w:t>Soccer</w:t>
      </w:r>
      <w:r w:rsidR="00D30DE7" w:rsidRPr="00E07983">
        <w:rPr>
          <w:rFonts w:ascii="Times New Roman" w:hAnsi="Times New Roman" w:cs="Times New Roman"/>
          <w:b/>
          <w:sz w:val="40"/>
          <w:szCs w:val="40"/>
        </w:rPr>
        <w:t xml:space="preserve"> 20</w:t>
      </w:r>
      <w:r w:rsidR="002D6106" w:rsidRPr="00E07983">
        <w:rPr>
          <w:rFonts w:ascii="Times New Roman" w:hAnsi="Times New Roman" w:cs="Times New Roman"/>
          <w:b/>
          <w:sz w:val="40"/>
          <w:szCs w:val="40"/>
        </w:rPr>
        <w:t>2</w:t>
      </w:r>
      <w:r w:rsidR="00393EF8" w:rsidRPr="00E07983">
        <w:rPr>
          <w:rFonts w:ascii="Times New Roman" w:hAnsi="Times New Roman" w:cs="Times New Roman"/>
          <w:b/>
          <w:sz w:val="40"/>
          <w:szCs w:val="40"/>
        </w:rPr>
        <w:t>2</w:t>
      </w:r>
    </w:p>
    <w:p w14:paraId="59F06D70" w14:textId="77777777" w:rsidR="00AD1FAC" w:rsidRPr="00244D8F" w:rsidRDefault="005523AA" w:rsidP="000F38F2">
      <w:pPr>
        <w:jc w:val="center"/>
        <w:rPr>
          <w:rFonts w:ascii="Times New Roman" w:hAnsi="Times New Roman" w:cs="Times New Roman"/>
          <w:b/>
          <w:sz w:val="32"/>
        </w:rPr>
      </w:pPr>
      <w:r w:rsidRPr="00244D8F">
        <w:rPr>
          <w:rFonts w:ascii="Times New Roman" w:hAnsi="Times New Roman" w:cs="Times New Roman"/>
          <w:b/>
          <w:sz w:val="32"/>
        </w:rPr>
        <w:t>3</w:t>
      </w:r>
      <w:r w:rsidRPr="00244D8F">
        <w:rPr>
          <w:rFonts w:ascii="Times New Roman" w:hAnsi="Times New Roman" w:cs="Times New Roman"/>
          <w:b/>
          <w:sz w:val="32"/>
          <w:vertAlign w:val="superscript"/>
        </w:rPr>
        <w:t>rd</w:t>
      </w:r>
      <w:r w:rsidRPr="00244D8F">
        <w:rPr>
          <w:rFonts w:ascii="Times New Roman" w:hAnsi="Times New Roman" w:cs="Times New Roman"/>
          <w:b/>
          <w:sz w:val="32"/>
        </w:rPr>
        <w:t>-5</w:t>
      </w:r>
      <w:r w:rsidRPr="00244D8F">
        <w:rPr>
          <w:rFonts w:ascii="Times New Roman" w:hAnsi="Times New Roman" w:cs="Times New Roman"/>
          <w:b/>
          <w:sz w:val="32"/>
          <w:vertAlign w:val="superscript"/>
        </w:rPr>
        <w:t>th</w:t>
      </w:r>
      <w:r w:rsidRPr="00244D8F">
        <w:rPr>
          <w:rFonts w:ascii="Times New Roman" w:hAnsi="Times New Roman" w:cs="Times New Roman"/>
          <w:b/>
          <w:sz w:val="32"/>
        </w:rPr>
        <w:t xml:space="preserve"> </w:t>
      </w:r>
      <w:r w:rsidR="000F38F2" w:rsidRPr="00244D8F">
        <w:rPr>
          <w:rFonts w:ascii="Times New Roman" w:hAnsi="Times New Roman" w:cs="Times New Roman"/>
          <w:b/>
          <w:sz w:val="32"/>
        </w:rPr>
        <w:t xml:space="preserve">Boys &amp; Girls </w:t>
      </w:r>
    </w:p>
    <w:p w14:paraId="333719DD" w14:textId="55A0CDAB" w:rsidR="000F38F2" w:rsidRPr="00244D8F" w:rsidRDefault="00AD1FAC" w:rsidP="000F38F2">
      <w:pPr>
        <w:jc w:val="center"/>
        <w:rPr>
          <w:rFonts w:ascii="Times New Roman" w:hAnsi="Times New Roman" w:cs="Times New Roman"/>
          <w:b/>
          <w:sz w:val="32"/>
        </w:rPr>
      </w:pPr>
      <w:r w:rsidRPr="00244D8F">
        <w:rPr>
          <w:rFonts w:ascii="Times New Roman" w:hAnsi="Times New Roman" w:cs="Times New Roman"/>
          <w:b/>
          <w:sz w:val="32"/>
        </w:rPr>
        <w:t xml:space="preserve">Game </w:t>
      </w:r>
      <w:r w:rsidR="000F38F2" w:rsidRPr="00244D8F">
        <w:rPr>
          <w:rFonts w:ascii="Times New Roman" w:hAnsi="Times New Roman" w:cs="Times New Roman"/>
          <w:b/>
          <w:sz w:val="32"/>
        </w:rPr>
        <w:t>Schedule</w:t>
      </w:r>
    </w:p>
    <w:p w14:paraId="14FEEDCB" w14:textId="3B9038BF" w:rsidR="004C4905" w:rsidRDefault="004C4905" w:rsidP="004C4905">
      <w:pPr>
        <w:rPr>
          <w:rFonts w:ascii="Times New Roman" w:hAnsi="Times New Roman" w:cs="Times New Roman"/>
          <w:bCs/>
          <w:sz w:val="16"/>
          <w:szCs w:val="16"/>
        </w:rPr>
      </w:pPr>
    </w:p>
    <w:p w14:paraId="26DDC996" w14:textId="258B3CEF" w:rsidR="00244D8F" w:rsidRDefault="00244D8F" w:rsidP="004C4905">
      <w:pPr>
        <w:rPr>
          <w:rFonts w:ascii="Times New Roman" w:hAnsi="Times New Roman" w:cs="Times New Roman"/>
          <w:bCs/>
          <w:sz w:val="16"/>
          <w:szCs w:val="16"/>
        </w:rPr>
      </w:pPr>
    </w:p>
    <w:p w14:paraId="69AD7490" w14:textId="77777777" w:rsidR="00244D8F" w:rsidRPr="00244D8F" w:rsidRDefault="00244D8F" w:rsidP="004C4905">
      <w:pPr>
        <w:rPr>
          <w:rFonts w:ascii="Times New Roman" w:hAnsi="Times New Roman" w:cs="Times New Roman"/>
          <w:bCs/>
          <w:sz w:val="16"/>
          <w:szCs w:val="16"/>
        </w:rPr>
      </w:pPr>
    </w:p>
    <w:p w14:paraId="2AC4A56A" w14:textId="77777777" w:rsidR="00244D8F" w:rsidRPr="00244D8F" w:rsidRDefault="00244D8F" w:rsidP="000F38F2">
      <w:pPr>
        <w:jc w:val="center"/>
        <w:rPr>
          <w:rFonts w:ascii="Times New Roman" w:hAnsi="Times New Roman" w:cs="Times New Roman"/>
          <w:b/>
          <w:szCs w:val="18"/>
        </w:rPr>
      </w:pPr>
    </w:p>
    <w:p w14:paraId="2A53B623" w14:textId="1B371B88" w:rsidR="004C4905" w:rsidRPr="00244D8F" w:rsidRDefault="004C4905" w:rsidP="005E4190">
      <w:pPr>
        <w:rPr>
          <w:rFonts w:ascii="Times New Roman" w:hAnsi="Times New Roman" w:cs="Times New Roman"/>
          <w:b/>
          <w:sz w:val="10"/>
          <w:szCs w:val="10"/>
        </w:rPr>
      </w:pPr>
    </w:p>
    <w:p w14:paraId="3764827D" w14:textId="650B8877" w:rsidR="000F38F2" w:rsidRPr="00244D8F" w:rsidRDefault="000F38F2" w:rsidP="00E55A8F">
      <w:pPr>
        <w:ind w:left="1440"/>
        <w:rPr>
          <w:rFonts w:ascii="Times New Roman" w:hAnsi="Times New Roman" w:cs="Times New Roman"/>
          <w:b/>
          <w:u w:val="single"/>
        </w:rPr>
      </w:pPr>
      <w:r w:rsidRPr="00244D8F">
        <w:rPr>
          <w:rFonts w:ascii="Times New Roman" w:hAnsi="Times New Roman" w:cs="Times New Roman"/>
          <w:b/>
          <w:u w:val="single"/>
        </w:rPr>
        <w:t xml:space="preserve">   DATE</w:t>
      </w:r>
      <w:r w:rsidRPr="00244D8F">
        <w:rPr>
          <w:rFonts w:ascii="Times New Roman" w:hAnsi="Times New Roman" w:cs="Times New Roman"/>
          <w:b/>
          <w:u w:val="single"/>
        </w:rPr>
        <w:tab/>
        <w:t xml:space="preserve">    HOST</w:t>
      </w:r>
      <w:r w:rsidRPr="00244D8F">
        <w:rPr>
          <w:rFonts w:ascii="Times New Roman" w:hAnsi="Times New Roman" w:cs="Times New Roman"/>
          <w:b/>
          <w:u w:val="single"/>
        </w:rPr>
        <w:tab/>
      </w:r>
      <w:r w:rsidRPr="00244D8F">
        <w:rPr>
          <w:rFonts w:ascii="Times New Roman" w:hAnsi="Times New Roman" w:cs="Times New Roman"/>
          <w:b/>
          <w:u w:val="single"/>
        </w:rPr>
        <w:tab/>
        <w:t xml:space="preserve">   GAMES</w:t>
      </w:r>
      <w:r w:rsidRPr="00244D8F">
        <w:rPr>
          <w:rFonts w:ascii="Times New Roman" w:hAnsi="Times New Roman" w:cs="Times New Roman"/>
          <w:b/>
          <w:u w:val="single"/>
        </w:rPr>
        <w:tab/>
      </w:r>
      <w:r w:rsidRPr="00244D8F">
        <w:rPr>
          <w:rFonts w:ascii="Times New Roman" w:hAnsi="Times New Roman" w:cs="Times New Roman"/>
          <w:b/>
          <w:u w:val="single"/>
        </w:rPr>
        <w:tab/>
      </w:r>
      <w:r w:rsidRPr="00244D8F">
        <w:rPr>
          <w:rFonts w:ascii="Times New Roman" w:hAnsi="Times New Roman" w:cs="Times New Roman"/>
          <w:b/>
          <w:u w:val="single"/>
        </w:rPr>
        <w:tab/>
        <w:t xml:space="preserve">     TIMES</w:t>
      </w:r>
      <w:r w:rsidRPr="00244D8F">
        <w:rPr>
          <w:rFonts w:ascii="Times New Roman" w:hAnsi="Times New Roman" w:cs="Times New Roman"/>
          <w:b/>
          <w:u w:val="single"/>
        </w:rPr>
        <w:tab/>
      </w:r>
      <w:r w:rsidR="009660D0">
        <w:rPr>
          <w:rFonts w:ascii="Times New Roman" w:hAnsi="Times New Roman" w:cs="Times New Roman"/>
          <w:b/>
          <w:u w:val="single"/>
        </w:rPr>
        <w:tab/>
        <w:t>BYE</w:t>
      </w:r>
      <w:r w:rsidR="009660D0">
        <w:rPr>
          <w:rFonts w:ascii="Times New Roman" w:hAnsi="Times New Roman" w:cs="Times New Roman"/>
          <w:b/>
          <w:u w:val="single"/>
        </w:rPr>
        <w:tab/>
      </w:r>
    </w:p>
    <w:p w14:paraId="25EEB7E0" w14:textId="77777777" w:rsidR="000F38F2" w:rsidRPr="00244D8F" w:rsidRDefault="000F38F2" w:rsidP="005E4190">
      <w:pPr>
        <w:rPr>
          <w:rFonts w:ascii="Times New Roman" w:hAnsi="Times New Roman" w:cs="Times New Roman"/>
          <w:sz w:val="4"/>
          <w:szCs w:val="4"/>
        </w:rPr>
      </w:pPr>
    </w:p>
    <w:p w14:paraId="7BA79789" w14:textId="23BF110A" w:rsidR="00BD378D" w:rsidRPr="00244D8F" w:rsidRDefault="00BD378D" w:rsidP="005E4190">
      <w:pPr>
        <w:rPr>
          <w:rFonts w:ascii="Times New Roman" w:hAnsi="Times New Roman" w:cs="Times New Roman"/>
          <w:sz w:val="8"/>
          <w:szCs w:val="8"/>
        </w:rPr>
      </w:pPr>
    </w:p>
    <w:p w14:paraId="2A0BF9A4" w14:textId="1735F3EB" w:rsidR="00185C9C" w:rsidRDefault="00185C9C" w:rsidP="00E54C87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 1</w:t>
      </w:r>
      <w:r w:rsidR="00393EF8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F07CC">
        <w:rPr>
          <w:rFonts w:ascii="Times New Roman" w:hAnsi="Times New Roman" w:cs="Times New Roman"/>
        </w:rPr>
        <w:tab/>
      </w:r>
      <w:r w:rsidR="008F07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Practices- Boys and Girls Teams</w:t>
      </w:r>
      <w:r>
        <w:rPr>
          <w:rFonts w:ascii="Times New Roman" w:hAnsi="Times New Roman" w:cs="Times New Roman"/>
        </w:rPr>
        <w:tab/>
      </w:r>
    </w:p>
    <w:p w14:paraId="494CF939" w14:textId="77777777" w:rsidR="00185C9C" w:rsidRPr="00185C9C" w:rsidRDefault="00185C9C" w:rsidP="00185C9C">
      <w:pPr>
        <w:rPr>
          <w:rFonts w:ascii="Times New Roman" w:hAnsi="Times New Roman" w:cs="Times New Roman"/>
          <w:sz w:val="16"/>
          <w:szCs w:val="16"/>
        </w:rPr>
      </w:pPr>
    </w:p>
    <w:p w14:paraId="4C8244A4" w14:textId="13CFD8B0" w:rsidR="00E54C87" w:rsidRPr="00244D8F" w:rsidRDefault="000F38F2" w:rsidP="00E54C87">
      <w:pPr>
        <w:ind w:left="1440"/>
        <w:rPr>
          <w:rFonts w:ascii="Times New Roman" w:hAnsi="Times New Roman" w:cs="Times New Roman"/>
        </w:rPr>
      </w:pPr>
      <w:r w:rsidRPr="00244D8F">
        <w:rPr>
          <w:rFonts w:ascii="Times New Roman" w:hAnsi="Times New Roman" w:cs="Times New Roman"/>
        </w:rPr>
        <w:t xml:space="preserve">Sept. </w:t>
      </w:r>
      <w:r w:rsidR="00702BF8" w:rsidRPr="00244D8F">
        <w:rPr>
          <w:rFonts w:ascii="Times New Roman" w:hAnsi="Times New Roman" w:cs="Times New Roman"/>
        </w:rPr>
        <w:t>1</w:t>
      </w:r>
      <w:r w:rsidR="00393EF8">
        <w:rPr>
          <w:rFonts w:ascii="Times New Roman" w:hAnsi="Times New Roman" w:cs="Times New Roman"/>
        </w:rPr>
        <w:t>7</w:t>
      </w:r>
      <w:r w:rsidRPr="00244D8F">
        <w:rPr>
          <w:rFonts w:ascii="Times New Roman" w:hAnsi="Times New Roman" w:cs="Times New Roman"/>
        </w:rPr>
        <w:tab/>
      </w:r>
      <w:r w:rsidR="00E54C87" w:rsidRPr="00244D8F">
        <w:rPr>
          <w:rFonts w:ascii="Times New Roman" w:hAnsi="Times New Roman" w:cs="Times New Roman"/>
        </w:rPr>
        <w:t>Williston</w:t>
      </w:r>
      <w:r w:rsidR="00E54C87" w:rsidRPr="00244D8F">
        <w:rPr>
          <w:rFonts w:ascii="Times New Roman" w:hAnsi="Times New Roman" w:cs="Times New Roman"/>
        </w:rPr>
        <w:tab/>
        <w:t xml:space="preserve">Boys- Williston vs Hinesburg </w:t>
      </w:r>
      <w:r w:rsidR="00E567C1" w:rsidRPr="00244D8F">
        <w:rPr>
          <w:rFonts w:ascii="Times New Roman" w:hAnsi="Times New Roman" w:cs="Times New Roman"/>
        </w:rPr>
        <w:t>1</w:t>
      </w:r>
      <w:r w:rsidR="00E54C87" w:rsidRPr="00244D8F">
        <w:rPr>
          <w:rFonts w:ascii="Times New Roman" w:hAnsi="Times New Roman" w:cs="Times New Roman"/>
        </w:rPr>
        <w:tab/>
      </w:r>
      <w:r w:rsidR="00E54C87" w:rsidRPr="00244D8F">
        <w:rPr>
          <w:rFonts w:ascii="Times New Roman" w:hAnsi="Times New Roman" w:cs="Times New Roman"/>
        </w:rPr>
        <w:tab/>
      </w:r>
      <w:r w:rsidR="00F510A7">
        <w:rPr>
          <w:rFonts w:ascii="Times New Roman" w:hAnsi="Times New Roman" w:cs="Times New Roman"/>
        </w:rPr>
        <w:t>10:50-11:50</w:t>
      </w:r>
      <w:r w:rsidR="009660D0">
        <w:rPr>
          <w:rFonts w:ascii="Times New Roman" w:hAnsi="Times New Roman" w:cs="Times New Roman"/>
        </w:rPr>
        <w:t>a</w:t>
      </w:r>
      <w:r w:rsidR="009660D0">
        <w:rPr>
          <w:rFonts w:ascii="Times New Roman" w:hAnsi="Times New Roman" w:cs="Times New Roman"/>
        </w:rPr>
        <w:tab/>
      </w:r>
      <w:r w:rsidR="009660D0">
        <w:rPr>
          <w:rFonts w:ascii="Times New Roman" w:hAnsi="Times New Roman" w:cs="Times New Roman"/>
        </w:rPr>
        <w:tab/>
        <w:t>Charlotte 2</w:t>
      </w:r>
    </w:p>
    <w:p w14:paraId="439706FF" w14:textId="03CE3C47" w:rsidR="00E567C1" w:rsidRPr="00244D8F" w:rsidRDefault="00E567C1" w:rsidP="00E54C87">
      <w:pPr>
        <w:ind w:left="1440"/>
        <w:rPr>
          <w:rFonts w:ascii="Times New Roman" w:hAnsi="Times New Roman" w:cs="Times New Roman"/>
        </w:rPr>
      </w:pPr>
      <w:r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ab/>
        <w:t>Boys- Charlotte</w:t>
      </w:r>
      <w:r w:rsidR="009660D0">
        <w:rPr>
          <w:rFonts w:ascii="Times New Roman" w:hAnsi="Times New Roman" w:cs="Times New Roman"/>
        </w:rPr>
        <w:t xml:space="preserve"> 1</w:t>
      </w:r>
      <w:r w:rsidRPr="00244D8F">
        <w:rPr>
          <w:rFonts w:ascii="Times New Roman" w:hAnsi="Times New Roman" w:cs="Times New Roman"/>
        </w:rPr>
        <w:t xml:space="preserve"> vs Hinesburg 2</w:t>
      </w:r>
      <w:r w:rsidRPr="00244D8F">
        <w:rPr>
          <w:rFonts w:ascii="Times New Roman" w:hAnsi="Times New Roman" w:cs="Times New Roman"/>
        </w:rPr>
        <w:tab/>
      </w:r>
      <w:r w:rsidR="00F510A7">
        <w:rPr>
          <w:rFonts w:ascii="Times New Roman" w:hAnsi="Times New Roman" w:cs="Times New Roman"/>
        </w:rPr>
        <w:t>12:00-1:00p</w:t>
      </w:r>
    </w:p>
    <w:p w14:paraId="029493E2" w14:textId="13DE62F2" w:rsidR="00E54C87" w:rsidRPr="00244D8F" w:rsidRDefault="00E54C87" w:rsidP="00E54C87">
      <w:pPr>
        <w:rPr>
          <w:rFonts w:ascii="Times New Roman" w:hAnsi="Times New Roman" w:cs="Times New Roman"/>
          <w:sz w:val="6"/>
          <w:szCs w:val="6"/>
        </w:rPr>
      </w:pPr>
    </w:p>
    <w:p w14:paraId="3B743661" w14:textId="3F9573A4" w:rsidR="00E54C87" w:rsidRPr="00244D8F" w:rsidRDefault="00E54C87" w:rsidP="00E54C87">
      <w:pPr>
        <w:rPr>
          <w:rFonts w:ascii="Times New Roman" w:hAnsi="Times New Roman" w:cs="Times New Roman"/>
        </w:rPr>
      </w:pPr>
      <w:r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ab/>
        <w:t>Charlotte</w:t>
      </w:r>
      <w:r w:rsidRPr="00244D8F">
        <w:rPr>
          <w:rFonts w:ascii="Times New Roman" w:hAnsi="Times New Roman" w:cs="Times New Roman"/>
        </w:rPr>
        <w:tab/>
        <w:t xml:space="preserve">Girls- Charlotte 1 vs </w:t>
      </w:r>
      <w:r w:rsidR="00E567C1" w:rsidRPr="00244D8F">
        <w:rPr>
          <w:rFonts w:ascii="Times New Roman" w:hAnsi="Times New Roman" w:cs="Times New Roman"/>
        </w:rPr>
        <w:t>Williston</w:t>
      </w:r>
      <w:r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ab/>
        <w:t>10:</w:t>
      </w:r>
      <w:r w:rsidR="00E567C1" w:rsidRPr="00244D8F">
        <w:rPr>
          <w:rFonts w:ascii="Times New Roman" w:hAnsi="Times New Roman" w:cs="Times New Roman"/>
        </w:rPr>
        <w:t>30</w:t>
      </w:r>
      <w:r w:rsidRPr="00244D8F">
        <w:rPr>
          <w:rFonts w:ascii="Times New Roman" w:hAnsi="Times New Roman" w:cs="Times New Roman"/>
        </w:rPr>
        <w:t>-11:</w:t>
      </w:r>
      <w:r w:rsidR="00E567C1" w:rsidRPr="00244D8F">
        <w:rPr>
          <w:rFonts w:ascii="Times New Roman" w:hAnsi="Times New Roman" w:cs="Times New Roman"/>
        </w:rPr>
        <w:t>30</w:t>
      </w:r>
      <w:r w:rsidRPr="00244D8F">
        <w:rPr>
          <w:rFonts w:ascii="Times New Roman" w:hAnsi="Times New Roman" w:cs="Times New Roman"/>
        </w:rPr>
        <w:t>a</w:t>
      </w:r>
    </w:p>
    <w:p w14:paraId="23CA244D" w14:textId="65F693EA" w:rsidR="00E567C1" w:rsidRPr="00244D8F" w:rsidRDefault="00E567C1" w:rsidP="00E54C87">
      <w:pPr>
        <w:rPr>
          <w:rFonts w:ascii="Times New Roman" w:hAnsi="Times New Roman" w:cs="Times New Roman"/>
        </w:rPr>
      </w:pPr>
      <w:r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ab/>
        <w:t>Girls- Charlotte 2 vs Hinesburg</w:t>
      </w:r>
      <w:r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ab/>
        <w:t>11:40a-12:40p</w:t>
      </w:r>
    </w:p>
    <w:p w14:paraId="6A21D513" w14:textId="7B467958" w:rsidR="00BD378D" w:rsidRPr="00244D8F" w:rsidRDefault="00BD378D" w:rsidP="005E4190">
      <w:pPr>
        <w:rPr>
          <w:rFonts w:ascii="Times New Roman" w:hAnsi="Times New Roman" w:cs="Times New Roman"/>
          <w:sz w:val="8"/>
          <w:szCs w:val="8"/>
        </w:rPr>
      </w:pPr>
    </w:p>
    <w:p w14:paraId="0B9CB20A" w14:textId="301ADD3C" w:rsidR="00BD378D" w:rsidRPr="00244D8F" w:rsidRDefault="00702BF8" w:rsidP="00E55A8F">
      <w:pPr>
        <w:ind w:left="1440"/>
        <w:rPr>
          <w:rFonts w:ascii="Times New Roman" w:hAnsi="Times New Roman" w:cs="Times New Roman"/>
        </w:rPr>
      </w:pPr>
      <w:r w:rsidRPr="00244D8F">
        <w:rPr>
          <w:rFonts w:ascii="Times New Roman" w:hAnsi="Times New Roman" w:cs="Times New Roman"/>
        </w:rPr>
        <w:t>Sept. 2</w:t>
      </w:r>
      <w:r w:rsidR="00393EF8">
        <w:rPr>
          <w:rFonts w:ascii="Times New Roman" w:hAnsi="Times New Roman" w:cs="Times New Roman"/>
        </w:rPr>
        <w:t>4</w:t>
      </w:r>
      <w:r w:rsidR="000F38F2" w:rsidRPr="00244D8F">
        <w:rPr>
          <w:rFonts w:ascii="Times New Roman" w:hAnsi="Times New Roman" w:cs="Times New Roman"/>
        </w:rPr>
        <w:tab/>
      </w:r>
      <w:r w:rsidR="00E567C1" w:rsidRPr="00244D8F">
        <w:rPr>
          <w:rFonts w:ascii="Times New Roman" w:hAnsi="Times New Roman" w:cs="Times New Roman"/>
        </w:rPr>
        <w:t>Charlotte</w:t>
      </w:r>
      <w:r w:rsidR="00BD378D" w:rsidRPr="00244D8F">
        <w:rPr>
          <w:rFonts w:ascii="Times New Roman" w:hAnsi="Times New Roman" w:cs="Times New Roman"/>
        </w:rPr>
        <w:tab/>
      </w:r>
      <w:r w:rsidR="00E567C1" w:rsidRPr="00244D8F">
        <w:rPr>
          <w:rFonts w:ascii="Times New Roman" w:hAnsi="Times New Roman" w:cs="Times New Roman"/>
        </w:rPr>
        <w:t>Boys</w:t>
      </w:r>
      <w:r w:rsidR="00BD378D" w:rsidRPr="00244D8F">
        <w:rPr>
          <w:rFonts w:ascii="Times New Roman" w:hAnsi="Times New Roman" w:cs="Times New Roman"/>
        </w:rPr>
        <w:t xml:space="preserve">- </w:t>
      </w:r>
      <w:r w:rsidR="00AD1FAC" w:rsidRPr="00244D8F">
        <w:rPr>
          <w:rFonts w:ascii="Times New Roman" w:hAnsi="Times New Roman" w:cs="Times New Roman"/>
        </w:rPr>
        <w:t>Charlotte</w:t>
      </w:r>
      <w:r w:rsidR="00E567C1" w:rsidRPr="00244D8F">
        <w:rPr>
          <w:rFonts w:ascii="Times New Roman" w:hAnsi="Times New Roman" w:cs="Times New Roman"/>
        </w:rPr>
        <w:t xml:space="preserve"> </w:t>
      </w:r>
      <w:r w:rsidR="0098747E">
        <w:rPr>
          <w:rFonts w:ascii="Times New Roman" w:hAnsi="Times New Roman" w:cs="Times New Roman"/>
        </w:rPr>
        <w:t>1</w:t>
      </w:r>
      <w:r w:rsidR="009660D0">
        <w:rPr>
          <w:rFonts w:ascii="Times New Roman" w:hAnsi="Times New Roman" w:cs="Times New Roman"/>
        </w:rPr>
        <w:t xml:space="preserve"> </w:t>
      </w:r>
      <w:r w:rsidR="00E567C1" w:rsidRPr="00244D8F">
        <w:rPr>
          <w:rFonts w:ascii="Times New Roman" w:hAnsi="Times New Roman" w:cs="Times New Roman"/>
        </w:rPr>
        <w:t>vs Hinesburg 1</w:t>
      </w:r>
      <w:r w:rsidR="00AD1FAC" w:rsidRPr="00244D8F">
        <w:rPr>
          <w:rFonts w:ascii="Times New Roman" w:hAnsi="Times New Roman" w:cs="Times New Roman"/>
        </w:rPr>
        <w:tab/>
      </w:r>
      <w:r w:rsidR="00E567C1" w:rsidRPr="00244D8F">
        <w:rPr>
          <w:rFonts w:ascii="Times New Roman" w:hAnsi="Times New Roman" w:cs="Times New Roman"/>
        </w:rPr>
        <w:t>10:30-11:30a</w:t>
      </w:r>
      <w:r w:rsidR="009660D0">
        <w:rPr>
          <w:rFonts w:ascii="Times New Roman" w:hAnsi="Times New Roman" w:cs="Times New Roman"/>
        </w:rPr>
        <w:tab/>
      </w:r>
      <w:r w:rsidR="009660D0">
        <w:rPr>
          <w:rFonts w:ascii="Times New Roman" w:hAnsi="Times New Roman" w:cs="Times New Roman"/>
        </w:rPr>
        <w:tab/>
        <w:t>Hinesburg 2</w:t>
      </w:r>
    </w:p>
    <w:p w14:paraId="1566F311" w14:textId="2A7E9E93" w:rsidR="00BD378D" w:rsidRPr="00244D8F" w:rsidRDefault="00BD378D" w:rsidP="00E55A8F">
      <w:pPr>
        <w:ind w:left="1440"/>
        <w:rPr>
          <w:rFonts w:ascii="Times New Roman" w:hAnsi="Times New Roman" w:cs="Times New Roman"/>
        </w:rPr>
      </w:pPr>
      <w:r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ab/>
        <w:t xml:space="preserve">Boys- </w:t>
      </w:r>
      <w:r w:rsidR="00AD1FAC" w:rsidRPr="00244D8F">
        <w:rPr>
          <w:rFonts w:ascii="Times New Roman" w:hAnsi="Times New Roman" w:cs="Times New Roman"/>
        </w:rPr>
        <w:t xml:space="preserve">Williston </w:t>
      </w:r>
      <w:r w:rsidRPr="00244D8F">
        <w:rPr>
          <w:rFonts w:ascii="Times New Roman" w:hAnsi="Times New Roman" w:cs="Times New Roman"/>
        </w:rPr>
        <w:t xml:space="preserve">vs </w:t>
      </w:r>
      <w:r w:rsidR="009660D0">
        <w:rPr>
          <w:rFonts w:ascii="Times New Roman" w:hAnsi="Times New Roman" w:cs="Times New Roman"/>
        </w:rPr>
        <w:t>Charlotte</w:t>
      </w:r>
      <w:r w:rsidR="00E567C1" w:rsidRPr="00244D8F">
        <w:rPr>
          <w:rFonts w:ascii="Times New Roman" w:hAnsi="Times New Roman" w:cs="Times New Roman"/>
        </w:rPr>
        <w:t xml:space="preserve"> </w:t>
      </w:r>
      <w:r w:rsidR="0098747E">
        <w:rPr>
          <w:rFonts w:ascii="Times New Roman" w:hAnsi="Times New Roman" w:cs="Times New Roman"/>
        </w:rPr>
        <w:t>2</w:t>
      </w:r>
      <w:r w:rsidRPr="00244D8F">
        <w:rPr>
          <w:rFonts w:ascii="Times New Roman" w:hAnsi="Times New Roman" w:cs="Times New Roman"/>
        </w:rPr>
        <w:tab/>
      </w:r>
      <w:r w:rsidR="005523AA" w:rsidRPr="00244D8F">
        <w:rPr>
          <w:rFonts w:ascii="Times New Roman" w:hAnsi="Times New Roman" w:cs="Times New Roman"/>
        </w:rPr>
        <w:tab/>
      </w:r>
      <w:r w:rsidR="00E567C1" w:rsidRPr="00244D8F">
        <w:rPr>
          <w:rFonts w:ascii="Times New Roman" w:hAnsi="Times New Roman" w:cs="Times New Roman"/>
        </w:rPr>
        <w:t>11:40a-12:40p</w:t>
      </w:r>
    </w:p>
    <w:p w14:paraId="298786F4" w14:textId="31E92933" w:rsidR="00BD378D" w:rsidRPr="00244D8F" w:rsidRDefault="00BD378D" w:rsidP="005E4190">
      <w:pPr>
        <w:rPr>
          <w:rFonts w:ascii="Times New Roman" w:hAnsi="Times New Roman" w:cs="Times New Roman"/>
          <w:sz w:val="6"/>
          <w:szCs w:val="6"/>
        </w:rPr>
      </w:pPr>
    </w:p>
    <w:p w14:paraId="4F5105D2" w14:textId="37FB8A1A" w:rsidR="000F38F2" w:rsidRPr="00244D8F" w:rsidRDefault="00E567C1" w:rsidP="00E55A8F">
      <w:pPr>
        <w:ind w:left="2160" w:firstLine="720"/>
        <w:rPr>
          <w:rFonts w:ascii="Times New Roman" w:hAnsi="Times New Roman" w:cs="Times New Roman"/>
        </w:rPr>
      </w:pPr>
      <w:r w:rsidRPr="00244D8F">
        <w:rPr>
          <w:rFonts w:ascii="Times New Roman" w:hAnsi="Times New Roman" w:cs="Times New Roman"/>
        </w:rPr>
        <w:t>Hinesburg</w:t>
      </w:r>
      <w:r w:rsidR="00AD1FAC" w:rsidRPr="00244D8F">
        <w:rPr>
          <w:rFonts w:ascii="Times New Roman" w:hAnsi="Times New Roman" w:cs="Times New Roman"/>
        </w:rPr>
        <w:tab/>
      </w:r>
      <w:r w:rsidR="000F38F2" w:rsidRPr="00244D8F">
        <w:rPr>
          <w:rFonts w:ascii="Times New Roman" w:hAnsi="Times New Roman" w:cs="Times New Roman"/>
        </w:rPr>
        <w:t>Girls- Hinesburg</w:t>
      </w:r>
      <w:r w:rsidRPr="00244D8F">
        <w:rPr>
          <w:rFonts w:ascii="Times New Roman" w:hAnsi="Times New Roman" w:cs="Times New Roman"/>
        </w:rPr>
        <w:t xml:space="preserve"> vs Charlotte 1</w:t>
      </w:r>
      <w:r w:rsidR="000F38F2" w:rsidRPr="00244D8F">
        <w:rPr>
          <w:rFonts w:ascii="Times New Roman" w:hAnsi="Times New Roman" w:cs="Times New Roman"/>
        </w:rPr>
        <w:tab/>
      </w:r>
      <w:r w:rsidR="005523AA"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>10:30-11:30a</w:t>
      </w:r>
    </w:p>
    <w:p w14:paraId="7259388E" w14:textId="7821E601" w:rsidR="000F38F2" w:rsidRPr="00244D8F" w:rsidRDefault="000F38F2" w:rsidP="00E55A8F">
      <w:pPr>
        <w:ind w:left="1440"/>
        <w:rPr>
          <w:rFonts w:ascii="Times New Roman" w:hAnsi="Times New Roman" w:cs="Times New Roman"/>
        </w:rPr>
      </w:pPr>
      <w:r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ab/>
      </w:r>
      <w:r w:rsidR="00E567C1" w:rsidRPr="00244D8F">
        <w:rPr>
          <w:rFonts w:ascii="Times New Roman" w:hAnsi="Times New Roman" w:cs="Times New Roman"/>
        </w:rPr>
        <w:t>Girls</w:t>
      </w:r>
      <w:r w:rsidRPr="00244D8F">
        <w:rPr>
          <w:rFonts w:ascii="Times New Roman" w:hAnsi="Times New Roman" w:cs="Times New Roman"/>
        </w:rPr>
        <w:t xml:space="preserve">- </w:t>
      </w:r>
      <w:r w:rsidR="00E567C1" w:rsidRPr="00244D8F">
        <w:rPr>
          <w:rFonts w:ascii="Times New Roman" w:hAnsi="Times New Roman" w:cs="Times New Roman"/>
        </w:rPr>
        <w:t>Williston vs Charlotte 2</w:t>
      </w:r>
      <w:r w:rsidR="00E567C1"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ab/>
      </w:r>
      <w:r w:rsidR="00E567C1" w:rsidRPr="00244D8F">
        <w:rPr>
          <w:rFonts w:ascii="Times New Roman" w:hAnsi="Times New Roman" w:cs="Times New Roman"/>
        </w:rPr>
        <w:t>11:40a-12:40p</w:t>
      </w:r>
    </w:p>
    <w:p w14:paraId="7A09CB83" w14:textId="13825B46" w:rsidR="000F38F2" w:rsidRPr="00244D8F" w:rsidRDefault="000F38F2" w:rsidP="005E4190">
      <w:pPr>
        <w:rPr>
          <w:rFonts w:ascii="Times New Roman" w:hAnsi="Times New Roman" w:cs="Times New Roman"/>
          <w:sz w:val="8"/>
          <w:szCs w:val="8"/>
        </w:rPr>
      </w:pPr>
    </w:p>
    <w:p w14:paraId="64D14D3C" w14:textId="05876AE3" w:rsidR="00BD378D" w:rsidRPr="00244D8F" w:rsidRDefault="000F38F2" w:rsidP="00E55A8F">
      <w:pPr>
        <w:ind w:left="1440"/>
        <w:rPr>
          <w:rFonts w:ascii="Times New Roman" w:hAnsi="Times New Roman" w:cs="Times New Roman"/>
        </w:rPr>
      </w:pPr>
      <w:r w:rsidRPr="00244D8F">
        <w:rPr>
          <w:rFonts w:ascii="Times New Roman" w:hAnsi="Times New Roman" w:cs="Times New Roman"/>
        </w:rPr>
        <w:t xml:space="preserve">Oct. </w:t>
      </w:r>
      <w:r w:rsidR="00393EF8">
        <w:rPr>
          <w:rFonts w:ascii="Times New Roman" w:hAnsi="Times New Roman" w:cs="Times New Roman"/>
        </w:rPr>
        <w:t>1</w:t>
      </w:r>
      <w:r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ab/>
      </w:r>
      <w:r w:rsidR="00AD403D">
        <w:rPr>
          <w:rFonts w:ascii="Times New Roman" w:hAnsi="Times New Roman" w:cs="Times New Roman"/>
        </w:rPr>
        <w:t>Williston</w:t>
      </w:r>
      <w:r w:rsidR="00BD378D" w:rsidRPr="00244D8F">
        <w:rPr>
          <w:rFonts w:ascii="Times New Roman" w:hAnsi="Times New Roman" w:cs="Times New Roman"/>
        </w:rPr>
        <w:tab/>
      </w:r>
      <w:r w:rsidR="00E567C1" w:rsidRPr="00244D8F">
        <w:rPr>
          <w:rFonts w:ascii="Times New Roman" w:hAnsi="Times New Roman" w:cs="Times New Roman"/>
        </w:rPr>
        <w:t>Boys</w:t>
      </w:r>
      <w:r w:rsidR="00BD378D" w:rsidRPr="00244D8F">
        <w:rPr>
          <w:rFonts w:ascii="Times New Roman" w:hAnsi="Times New Roman" w:cs="Times New Roman"/>
        </w:rPr>
        <w:t>- Williston vs Charlotte</w:t>
      </w:r>
      <w:r w:rsidR="00AD1FAC" w:rsidRPr="00244D8F">
        <w:rPr>
          <w:rFonts w:ascii="Times New Roman" w:hAnsi="Times New Roman" w:cs="Times New Roman"/>
        </w:rPr>
        <w:t xml:space="preserve"> </w:t>
      </w:r>
      <w:r w:rsidR="009660D0">
        <w:rPr>
          <w:rFonts w:ascii="Times New Roman" w:hAnsi="Times New Roman" w:cs="Times New Roman"/>
        </w:rPr>
        <w:t>1</w:t>
      </w:r>
      <w:r w:rsidR="00BD378D" w:rsidRPr="00244D8F">
        <w:rPr>
          <w:rFonts w:ascii="Times New Roman" w:hAnsi="Times New Roman" w:cs="Times New Roman"/>
        </w:rPr>
        <w:tab/>
      </w:r>
      <w:r w:rsidR="00BD378D" w:rsidRPr="00244D8F">
        <w:rPr>
          <w:rFonts w:ascii="Times New Roman" w:hAnsi="Times New Roman" w:cs="Times New Roman"/>
        </w:rPr>
        <w:tab/>
      </w:r>
      <w:r w:rsidR="00F510A7">
        <w:rPr>
          <w:rFonts w:ascii="Times New Roman" w:hAnsi="Times New Roman" w:cs="Times New Roman"/>
        </w:rPr>
        <w:t>10:50-11:50a</w:t>
      </w:r>
      <w:r w:rsidR="009660D0">
        <w:rPr>
          <w:rFonts w:ascii="Times New Roman" w:hAnsi="Times New Roman" w:cs="Times New Roman"/>
        </w:rPr>
        <w:tab/>
      </w:r>
      <w:r w:rsidR="009660D0">
        <w:rPr>
          <w:rFonts w:ascii="Times New Roman" w:hAnsi="Times New Roman" w:cs="Times New Roman"/>
        </w:rPr>
        <w:tab/>
        <w:t>Hinesburg 1</w:t>
      </w:r>
    </w:p>
    <w:p w14:paraId="5360358A" w14:textId="7FA6845C" w:rsidR="00BD378D" w:rsidRPr="00244D8F" w:rsidRDefault="00BD378D" w:rsidP="0053187F">
      <w:pPr>
        <w:ind w:left="1440"/>
        <w:rPr>
          <w:rFonts w:ascii="Times New Roman" w:hAnsi="Times New Roman" w:cs="Times New Roman"/>
        </w:rPr>
      </w:pPr>
      <w:r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ab/>
        <w:t xml:space="preserve">Boys- </w:t>
      </w:r>
      <w:r w:rsidR="009660D0">
        <w:rPr>
          <w:rFonts w:ascii="Times New Roman" w:hAnsi="Times New Roman" w:cs="Times New Roman"/>
        </w:rPr>
        <w:t>Charlotte 2</w:t>
      </w:r>
      <w:r w:rsidRPr="00244D8F">
        <w:rPr>
          <w:rFonts w:ascii="Times New Roman" w:hAnsi="Times New Roman" w:cs="Times New Roman"/>
        </w:rPr>
        <w:t xml:space="preserve"> vs </w:t>
      </w:r>
      <w:r w:rsidR="00AD1FAC" w:rsidRPr="00244D8F">
        <w:rPr>
          <w:rFonts w:ascii="Times New Roman" w:hAnsi="Times New Roman" w:cs="Times New Roman"/>
        </w:rPr>
        <w:t>Hinesburg</w:t>
      </w:r>
      <w:r w:rsidR="00A27BA7" w:rsidRPr="00244D8F">
        <w:rPr>
          <w:rFonts w:ascii="Times New Roman" w:hAnsi="Times New Roman" w:cs="Times New Roman"/>
        </w:rPr>
        <w:t xml:space="preserve"> </w:t>
      </w:r>
      <w:r w:rsidR="0053187F" w:rsidRPr="00244D8F">
        <w:rPr>
          <w:rFonts w:ascii="Times New Roman" w:hAnsi="Times New Roman" w:cs="Times New Roman"/>
        </w:rPr>
        <w:t>2</w:t>
      </w:r>
      <w:r w:rsidRPr="00244D8F">
        <w:rPr>
          <w:rFonts w:ascii="Times New Roman" w:hAnsi="Times New Roman" w:cs="Times New Roman"/>
        </w:rPr>
        <w:tab/>
      </w:r>
      <w:r w:rsidR="00F510A7">
        <w:rPr>
          <w:rFonts w:ascii="Times New Roman" w:hAnsi="Times New Roman" w:cs="Times New Roman"/>
        </w:rPr>
        <w:t>12:00-1:00p</w:t>
      </w:r>
    </w:p>
    <w:p w14:paraId="2A098090" w14:textId="77777777" w:rsidR="0053187F" w:rsidRPr="00244D8F" w:rsidRDefault="0053187F" w:rsidP="0053187F">
      <w:pPr>
        <w:ind w:left="1440"/>
        <w:rPr>
          <w:rFonts w:ascii="Times New Roman" w:hAnsi="Times New Roman" w:cs="Times New Roman"/>
          <w:sz w:val="6"/>
          <w:szCs w:val="6"/>
        </w:rPr>
      </w:pPr>
    </w:p>
    <w:p w14:paraId="2CF2C66D" w14:textId="4E071D6B" w:rsidR="000F38F2" w:rsidRPr="00244D8F" w:rsidRDefault="0053187F" w:rsidP="00E55A8F">
      <w:pPr>
        <w:ind w:left="2160" w:firstLine="720"/>
        <w:rPr>
          <w:rFonts w:ascii="Times New Roman" w:hAnsi="Times New Roman" w:cs="Times New Roman"/>
        </w:rPr>
      </w:pPr>
      <w:r w:rsidRPr="00244D8F">
        <w:rPr>
          <w:rFonts w:ascii="Times New Roman" w:hAnsi="Times New Roman" w:cs="Times New Roman"/>
        </w:rPr>
        <w:t>Charlotte</w:t>
      </w:r>
      <w:r w:rsidRPr="00244D8F">
        <w:rPr>
          <w:rFonts w:ascii="Times New Roman" w:hAnsi="Times New Roman" w:cs="Times New Roman"/>
        </w:rPr>
        <w:tab/>
      </w:r>
      <w:r w:rsidR="00AD1FAC" w:rsidRPr="00244D8F">
        <w:rPr>
          <w:rFonts w:ascii="Times New Roman" w:hAnsi="Times New Roman" w:cs="Times New Roman"/>
        </w:rPr>
        <w:t xml:space="preserve">Girls- </w:t>
      </w:r>
      <w:r w:rsidRPr="00244D8F">
        <w:rPr>
          <w:rFonts w:ascii="Times New Roman" w:hAnsi="Times New Roman" w:cs="Times New Roman"/>
        </w:rPr>
        <w:t>Hinesburg vs Williston</w:t>
      </w:r>
      <w:r w:rsidR="00AD1FAC" w:rsidRPr="00244D8F">
        <w:rPr>
          <w:rFonts w:ascii="Times New Roman" w:hAnsi="Times New Roman" w:cs="Times New Roman"/>
        </w:rPr>
        <w:tab/>
      </w:r>
      <w:r w:rsidR="00AD1FAC" w:rsidRPr="00244D8F">
        <w:rPr>
          <w:rFonts w:ascii="Times New Roman" w:hAnsi="Times New Roman" w:cs="Times New Roman"/>
        </w:rPr>
        <w:tab/>
      </w:r>
      <w:r w:rsidR="004B3740" w:rsidRPr="00244D8F">
        <w:rPr>
          <w:rFonts w:ascii="Times New Roman" w:hAnsi="Times New Roman" w:cs="Times New Roman"/>
        </w:rPr>
        <w:t>10:30a-11:30p</w:t>
      </w:r>
    </w:p>
    <w:p w14:paraId="0AFE8347" w14:textId="3F681F6F" w:rsidR="00AD1FAC" w:rsidRPr="00244D8F" w:rsidRDefault="00AD1FAC" w:rsidP="00E55A8F">
      <w:pPr>
        <w:ind w:left="2160" w:firstLine="720"/>
        <w:rPr>
          <w:rFonts w:ascii="Times New Roman" w:hAnsi="Times New Roman" w:cs="Times New Roman"/>
        </w:rPr>
      </w:pPr>
      <w:r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ab/>
      </w:r>
      <w:r w:rsidR="0053187F" w:rsidRPr="00244D8F">
        <w:rPr>
          <w:rFonts w:ascii="Times New Roman" w:hAnsi="Times New Roman" w:cs="Times New Roman"/>
        </w:rPr>
        <w:t>Girls</w:t>
      </w:r>
      <w:r w:rsidRPr="00244D8F">
        <w:rPr>
          <w:rFonts w:ascii="Times New Roman" w:hAnsi="Times New Roman" w:cs="Times New Roman"/>
        </w:rPr>
        <w:t>- Charlotte 1</w:t>
      </w:r>
      <w:r w:rsidR="0053187F" w:rsidRPr="00244D8F">
        <w:rPr>
          <w:rFonts w:ascii="Times New Roman" w:hAnsi="Times New Roman" w:cs="Times New Roman"/>
        </w:rPr>
        <w:t xml:space="preserve"> vs Charlotte 2</w:t>
      </w:r>
      <w:r w:rsidR="0053187F"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ab/>
      </w:r>
      <w:r w:rsidR="004B3740" w:rsidRPr="00244D8F">
        <w:rPr>
          <w:rFonts w:ascii="Times New Roman" w:hAnsi="Times New Roman" w:cs="Times New Roman"/>
        </w:rPr>
        <w:t>11:</w:t>
      </w:r>
      <w:r w:rsidR="0053187F" w:rsidRPr="00244D8F">
        <w:rPr>
          <w:rFonts w:ascii="Times New Roman" w:hAnsi="Times New Roman" w:cs="Times New Roman"/>
        </w:rPr>
        <w:t>4</w:t>
      </w:r>
      <w:r w:rsidR="004B3740" w:rsidRPr="00244D8F">
        <w:rPr>
          <w:rFonts w:ascii="Times New Roman" w:hAnsi="Times New Roman" w:cs="Times New Roman"/>
        </w:rPr>
        <w:t>0a-12:</w:t>
      </w:r>
      <w:r w:rsidR="0053187F" w:rsidRPr="00244D8F">
        <w:rPr>
          <w:rFonts w:ascii="Times New Roman" w:hAnsi="Times New Roman" w:cs="Times New Roman"/>
        </w:rPr>
        <w:t>4</w:t>
      </w:r>
      <w:r w:rsidR="004B3740" w:rsidRPr="00244D8F">
        <w:rPr>
          <w:rFonts w:ascii="Times New Roman" w:hAnsi="Times New Roman" w:cs="Times New Roman"/>
        </w:rPr>
        <w:t>0p</w:t>
      </w:r>
    </w:p>
    <w:p w14:paraId="08411D19" w14:textId="77777777" w:rsidR="00BD378D" w:rsidRPr="00244D8F" w:rsidRDefault="00BD378D" w:rsidP="005E4190">
      <w:pPr>
        <w:rPr>
          <w:rFonts w:ascii="Times New Roman" w:hAnsi="Times New Roman" w:cs="Times New Roman"/>
          <w:sz w:val="8"/>
          <w:szCs w:val="8"/>
        </w:rPr>
      </w:pPr>
    </w:p>
    <w:p w14:paraId="7A3A526C" w14:textId="123C2830" w:rsidR="0053187F" w:rsidRPr="00244D8F" w:rsidRDefault="00BD378D" w:rsidP="0053187F">
      <w:pPr>
        <w:ind w:left="1440"/>
        <w:rPr>
          <w:rFonts w:ascii="Times New Roman" w:hAnsi="Times New Roman" w:cs="Times New Roman"/>
        </w:rPr>
      </w:pPr>
      <w:r w:rsidRPr="00244D8F">
        <w:rPr>
          <w:rFonts w:ascii="Times New Roman" w:hAnsi="Times New Roman" w:cs="Times New Roman"/>
        </w:rPr>
        <w:t xml:space="preserve">Oct. </w:t>
      </w:r>
      <w:r w:rsidR="00393EF8">
        <w:rPr>
          <w:rFonts w:ascii="Times New Roman" w:hAnsi="Times New Roman" w:cs="Times New Roman"/>
        </w:rPr>
        <w:t>8</w:t>
      </w:r>
      <w:r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ab/>
      </w:r>
      <w:r w:rsidR="0053187F" w:rsidRPr="00244D8F">
        <w:rPr>
          <w:rFonts w:ascii="Times New Roman" w:hAnsi="Times New Roman" w:cs="Times New Roman"/>
        </w:rPr>
        <w:t>Hinesburg</w:t>
      </w:r>
      <w:r w:rsidR="0053187F" w:rsidRPr="00244D8F">
        <w:rPr>
          <w:rFonts w:ascii="Times New Roman" w:hAnsi="Times New Roman" w:cs="Times New Roman"/>
        </w:rPr>
        <w:tab/>
        <w:t xml:space="preserve">Boys- Williston vs Hinesburg </w:t>
      </w:r>
      <w:r w:rsidR="009660D0">
        <w:rPr>
          <w:rFonts w:ascii="Times New Roman" w:hAnsi="Times New Roman" w:cs="Times New Roman"/>
        </w:rPr>
        <w:t>2</w:t>
      </w:r>
      <w:r w:rsidR="0053187F" w:rsidRPr="00244D8F">
        <w:rPr>
          <w:rFonts w:ascii="Times New Roman" w:hAnsi="Times New Roman" w:cs="Times New Roman"/>
        </w:rPr>
        <w:tab/>
      </w:r>
      <w:r w:rsidR="0053187F" w:rsidRPr="00244D8F">
        <w:rPr>
          <w:rFonts w:ascii="Times New Roman" w:hAnsi="Times New Roman" w:cs="Times New Roman"/>
        </w:rPr>
        <w:tab/>
        <w:t>10:</w:t>
      </w:r>
      <w:r w:rsidR="00EC7FC0" w:rsidRPr="00244D8F">
        <w:rPr>
          <w:rFonts w:ascii="Times New Roman" w:hAnsi="Times New Roman" w:cs="Times New Roman"/>
        </w:rPr>
        <w:t>3</w:t>
      </w:r>
      <w:r w:rsidR="0053187F" w:rsidRPr="00244D8F">
        <w:rPr>
          <w:rFonts w:ascii="Times New Roman" w:hAnsi="Times New Roman" w:cs="Times New Roman"/>
        </w:rPr>
        <w:t>0-11:</w:t>
      </w:r>
      <w:r w:rsidR="00EC7FC0" w:rsidRPr="00244D8F">
        <w:rPr>
          <w:rFonts w:ascii="Times New Roman" w:hAnsi="Times New Roman" w:cs="Times New Roman"/>
        </w:rPr>
        <w:t>3</w:t>
      </w:r>
      <w:r w:rsidR="0053187F" w:rsidRPr="00244D8F">
        <w:rPr>
          <w:rFonts w:ascii="Times New Roman" w:hAnsi="Times New Roman" w:cs="Times New Roman"/>
        </w:rPr>
        <w:t>0a</w:t>
      </w:r>
      <w:r w:rsidR="009660D0">
        <w:rPr>
          <w:rFonts w:ascii="Times New Roman" w:hAnsi="Times New Roman" w:cs="Times New Roman"/>
        </w:rPr>
        <w:tab/>
      </w:r>
      <w:r w:rsidR="009660D0">
        <w:rPr>
          <w:rFonts w:ascii="Times New Roman" w:hAnsi="Times New Roman" w:cs="Times New Roman"/>
        </w:rPr>
        <w:tab/>
        <w:t>Charlotte 1</w:t>
      </w:r>
    </w:p>
    <w:p w14:paraId="43E220E2" w14:textId="36086B5E" w:rsidR="00E54C87" w:rsidRPr="00244D8F" w:rsidRDefault="0053187F" w:rsidP="0053187F">
      <w:pPr>
        <w:ind w:left="1440"/>
        <w:rPr>
          <w:rFonts w:ascii="Times New Roman" w:hAnsi="Times New Roman" w:cs="Times New Roman"/>
        </w:rPr>
      </w:pPr>
      <w:r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ab/>
        <w:t xml:space="preserve">Boys- Charlotte </w:t>
      </w:r>
      <w:r w:rsidR="0098747E">
        <w:rPr>
          <w:rFonts w:ascii="Times New Roman" w:hAnsi="Times New Roman" w:cs="Times New Roman"/>
        </w:rPr>
        <w:t xml:space="preserve">2 </w:t>
      </w:r>
      <w:r w:rsidRPr="00244D8F">
        <w:rPr>
          <w:rFonts w:ascii="Times New Roman" w:hAnsi="Times New Roman" w:cs="Times New Roman"/>
        </w:rPr>
        <w:t xml:space="preserve">vs Hinesburg </w:t>
      </w:r>
      <w:r w:rsidR="009660D0">
        <w:rPr>
          <w:rFonts w:ascii="Times New Roman" w:hAnsi="Times New Roman" w:cs="Times New Roman"/>
        </w:rPr>
        <w:t>1</w:t>
      </w:r>
      <w:r w:rsidRPr="00244D8F">
        <w:rPr>
          <w:rFonts w:ascii="Times New Roman" w:hAnsi="Times New Roman" w:cs="Times New Roman"/>
        </w:rPr>
        <w:tab/>
      </w:r>
      <w:r w:rsidR="009660D0">
        <w:rPr>
          <w:rFonts w:ascii="Times New Roman" w:hAnsi="Times New Roman" w:cs="Times New Roman"/>
        </w:rPr>
        <w:t>11:40a-12:40p</w:t>
      </w:r>
    </w:p>
    <w:p w14:paraId="3D832BE5" w14:textId="77777777" w:rsidR="0053187F" w:rsidRPr="00244D8F" w:rsidRDefault="0053187F" w:rsidP="0053187F">
      <w:pPr>
        <w:ind w:left="1440"/>
        <w:rPr>
          <w:rFonts w:ascii="Times New Roman" w:hAnsi="Times New Roman" w:cs="Times New Roman"/>
          <w:sz w:val="6"/>
          <w:szCs w:val="6"/>
        </w:rPr>
      </w:pPr>
    </w:p>
    <w:p w14:paraId="325156BB" w14:textId="0418963B" w:rsidR="0053187F" w:rsidRPr="00244D8F" w:rsidRDefault="0053187F" w:rsidP="0053187F">
      <w:pPr>
        <w:ind w:left="2160" w:firstLine="720"/>
        <w:rPr>
          <w:rFonts w:ascii="Times New Roman" w:hAnsi="Times New Roman" w:cs="Times New Roman"/>
        </w:rPr>
      </w:pPr>
      <w:r w:rsidRPr="00244D8F">
        <w:rPr>
          <w:rFonts w:ascii="Times New Roman" w:hAnsi="Times New Roman" w:cs="Times New Roman"/>
        </w:rPr>
        <w:t>Williston</w:t>
      </w:r>
      <w:r w:rsidR="00E54C87"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>Girls- Charlotte 1 vs Williston</w:t>
      </w:r>
      <w:r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ab/>
        <w:t>10:</w:t>
      </w:r>
      <w:r w:rsidR="00EC7FC0" w:rsidRPr="00244D8F">
        <w:rPr>
          <w:rFonts w:ascii="Times New Roman" w:hAnsi="Times New Roman" w:cs="Times New Roman"/>
        </w:rPr>
        <w:t>5</w:t>
      </w:r>
      <w:r w:rsidRPr="00244D8F">
        <w:rPr>
          <w:rFonts w:ascii="Times New Roman" w:hAnsi="Times New Roman" w:cs="Times New Roman"/>
        </w:rPr>
        <w:t>0-11:</w:t>
      </w:r>
      <w:r w:rsidR="00EC7FC0" w:rsidRPr="00244D8F">
        <w:rPr>
          <w:rFonts w:ascii="Times New Roman" w:hAnsi="Times New Roman" w:cs="Times New Roman"/>
        </w:rPr>
        <w:t>5</w:t>
      </w:r>
      <w:r w:rsidRPr="00244D8F">
        <w:rPr>
          <w:rFonts w:ascii="Times New Roman" w:hAnsi="Times New Roman" w:cs="Times New Roman"/>
        </w:rPr>
        <w:t>0a</w:t>
      </w:r>
    </w:p>
    <w:p w14:paraId="06F4BBF2" w14:textId="42EFD554" w:rsidR="00E54C87" w:rsidRPr="00244D8F" w:rsidRDefault="0053187F" w:rsidP="0053187F">
      <w:pPr>
        <w:rPr>
          <w:rFonts w:ascii="Times New Roman" w:hAnsi="Times New Roman" w:cs="Times New Roman"/>
        </w:rPr>
      </w:pPr>
      <w:r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ab/>
        <w:t>Girls- Charlotte 2 vs Hinesburg</w:t>
      </w:r>
      <w:r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ab/>
      </w:r>
      <w:r w:rsidR="00F510A7">
        <w:rPr>
          <w:rFonts w:ascii="Times New Roman" w:hAnsi="Times New Roman" w:cs="Times New Roman"/>
        </w:rPr>
        <w:t>10:50-11:50a</w:t>
      </w:r>
    </w:p>
    <w:p w14:paraId="54457C08" w14:textId="77777777" w:rsidR="00702BF8" w:rsidRPr="00244D8F" w:rsidRDefault="00702BF8" w:rsidP="00E54C87">
      <w:pPr>
        <w:ind w:left="1440"/>
        <w:rPr>
          <w:rFonts w:ascii="Times New Roman" w:hAnsi="Times New Roman" w:cs="Times New Roman"/>
          <w:sz w:val="8"/>
          <w:szCs w:val="8"/>
        </w:rPr>
      </w:pPr>
    </w:p>
    <w:p w14:paraId="51C280E4" w14:textId="37CDBB68" w:rsidR="00702BF8" w:rsidRPr="00244D8F" w:rsidRDefault="00702BF8" w:rsidP="00EC7FC0">
      <w:pPr>
        <w:ind w:left="1440"/>
        <w:rPr>
          <w:rFonts w:ascii="Times New Roman" w:hAnsi="Times New Roman" w:cs="Times New Roman"/>
        </w:rPr>
      </w:pPr>
      <w:r w:rsidRPr="00244D8F">
        <w:rPr>
          <w:rFonts w:ascii="Times New Roman" w:hAnsi="Times New Roman" w:cs="Times New Roman"/>
        </w:rPr>
        <w:t>Oct. 1</w:t>
      </w:r>
      <w:r w:rsidR="00393EF8">
        <w:rPr>
          <w:rFonts w:ascii="Times New Roman" w:hAnsi="Times New Roman" w:cs="Times New Roman"/>
        </w:rPr>
        <w:t>5</w:t>
      </w:r>
      <w:r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ab/>
      </w:r>
      <w:r w:rsidR="00EC7FC0" w:rsidRPr="00244D8F">
        <w:rPr>
          <w:rFonts w:ascii="Times New Roman" w:hAnsi="Times New Roman" w:cs="Times New Roman"/>
        </w:rPr>
        <w:t>Hinesburg</w:t>
      </w:r>
      <w:r w:rsidR="00EC7FC0" w:rsidRPr="00244D8F">
        <w:rPr>
          <w:rFonts w:ascii="Times New Roman" w:hAnsi="Times New Roman" w:cs="Times New Roman"/>
        </w:rPr>
        <w:tab/>
        <w:t>Round Robin Tournament</w:t>
      </w:r>
      <w:r w:rsidR="00EC7FC0" w:rsidRPr="00244D8F">
        <w:rPr>
          <w:rFonts w:ascii="Times New Roman" w:hAnsi="Times New Roman" w:cs="Times New Roman"/>
        </w:rPr>
        <w:tab/>
      </w:r>
      <w:r w:rsidR="00EC7FC0" w:rsidRPr="00244D8F">
        <w:rPr>
          <w:rFonts w:ascii="Times New Roman" w:hAnsi="Times New Roman" w:cs="Times New Roman"/>
        </w:rPr>
        <w:tab/>
        <w:t>10:30a-</w:t>
      </w:r>
      <w:r w:rsidR="009752F1">
        <w:rPr>
          <w:rFonts w:ascii="Times New Roman" w:hAnsi="Times New Roman" w:cs="Times New Roman"/>
        </w:rPr>
        <w:t>2</w:t>
      </w:r>
      <w:r w:rsidR="00EC7FC0" w:rsidRPr="00244D8F">
        <w:rPr>
          <w:rFonts w:ascii="Times New Roman" w:hAnsi="Times New Roman" w:cs="Times New Roman"/>
        </w:rPr>
        <w:t>:</w:t>
      </w:r>
      <w:r w:rsidR="009752F1">
        <w:rPr>
          <w:rFonts w:ascii="Times New Roman" w:hAnsi="Times New Roman" w:cs="Times New Roman"/>
        </w:rPr>
        <w:t>0</w:t>
      </w:r>
      <w:r w:rsidR="00EC7FC0" w:rsidRPr="00244D8F">
        <w:rPr>
          <w:rFonts w:ascii="Times New Roman" w:hAnsi="Times New Roman" w:cs="Times New Roman"/>
        </w:rPr>
        <w:t>0p</w:t>
      </w:r>
    </w:p>
    <w:p w14:paraId="77BB7870" w14:textId="7C733F4A" w:rsidR="00EC7FC0" w:rsidRPr="00244D8F" w:rsidRDefault="00EC7FC0" w:rsidP="00EC7FC0">
      <w:pPr>
        <w:ind w:left="1440"/>
        <w:rPr>
          <w:rFonts w:ascii="Times New Roman" w:hAnsi="Times New Roman" w:cs="Times New Roman"/>
        </w:rPr>
      </w:pPr>
      <w:r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ab/>
      </w:r>
    </w:p>
    <w:p w14:paraId="68A66698" w14:textId="4463BF4B" w:rsidR="00E55A8F" w:rsidRDefault="00E55A8F" w:rsidP="000F38F2">
      <w:pPr>
        <w:rPr>
          <w:rFonts w:ascii="Times New Roman" w:hAnsi="Times New Roman" w:cs="Times New Roman"/>
          <w:sz w:val="20"/>
          <w:szCs w:val="20"/>
        </w:rPr>
      </w:pPr>
    </w:p>
    <w:p w14:paraId="41AE7344" w14:textId="77777777" w:rsidR="00E07983" w:rsidRPr="000E3A8F" w:rsidRDefault="00E07983" w:rsidP="000F38F2">
      <w:pPr>
        <w:rPr>
          <w:rFonts w:ascii="Times New Roman" w:hAnsi="Times New Roman" w:cs="Times New Roman"/>
          <w:sz w:val="20"/>
          <w:szCs w:val="20"/>
        </w:rPr>
      </w:pPr>
    </w:p>
    <w:p w14:paraId="52BAC383" w14:textId="77777777" w:rsidR="00E55A8F" w:rsidRPr="00244D8F" w:rsidRDefault="00E55A8F" w:rsidP="000F38F2">
      <w:pPr>
        <w:rPr>
          <w:rFonts w:ascii="Times New Roman" w:hAnsi="Times New Roman" w:cs="Times New Roman"/>
          <w:b/>
        </w:rPr>
      </w:pPr>
      <w:r w:rsidRPr="00244D8F">
        <w:rPr>
          <w:rFonts w:ascii="Times New Roman" w:hAnsi="Times New Roman" w:cs="Times New Roman"/>
          <w:b/>
        </w:rPr>
        <w:t>Note- Host is where games are held</w:t>
      </w:r>
    </w:p>
    <w:p w14:paraId="61EB60D0" w14:textId="77777777" w:rsidR="00E55A8F" w:rsidRPr="00244D8F" w:rsidRDefault="00E55A8F" w:rsidP="000F38F2">
      <w:pPr>
        <w:rPr>
          <w:rFonts w:ascii="Times New Roman" w:hAnsi="Times New Roman" w:cs="Times New Roman"/>
        </w:rPr>
      </w:pPr>
      <w:r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ab/>
        <w:t>Williston-</w:t>
      </w:r>
      <w:r w:rsidRPr="00244D8F">
        <w:rPr>
          <w:rFonts w:ascii="Times New Roman" w:hAnsi="Times New Roman" w:cs="Times New Roman"/>
        </w:rPr>
        <w:tab/>
        <w:t>Williston Community Park – 250 Library Lane</w:t>
      </w:r>
    </w:p>
    <w:p w14:paraId="1DEDFECE" w14:textId="0B013B7A" w:rsidR="00E55A8F" w:rsidRPr="00244D8F" w:rsidRDefault="00E55A8F" w:rsidP="000F38F2">
      <w:pPr>
        <w:rPr>
          <w:rFonts w:ascii="Times New Roman" w:hAnsi="Times New Roman" w:cs="Times New Roman"/>
        </w:rPr>
      </w:pPr>
      <w:r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ab/>
        <w:t>Hinesburg-</w:t>
      </w:r>
      <w:r w:rsidRPr="00244D8F">
        <w:rPr>
          <w:rFonts w:ascii="Times New Roman" w:hAnsi="Times New Roman" w:cs="Times New Roman"/>
        </w:rPr>
        <w:tab/>
      </w:r>
      <w:r w:rsidR="00E535FC" w:rsidRPr="00244D8F">
        <w:rPr>
          <w:rFonts w:ascii="Times New Roman" w:hAnsi="Times New Roman" w:cs="Times New Roman"/>
        </w:rPr>
        <w:t>Bissonnette</w:t>
      </w:r>
      <w:r w:rsidR="00766045" w:rsidRPr="00244D8F">
        <w:rPr>
          <w:rFonts w:ascii="Times New Roman" w:hAnsi="Times New Roman" w:cs="Times New Roman"/>
        </w:rPr>
        <w:t xml:space="preserve"> Rec Area- 152 Haystack Road (behind UVM Health Center)</w:t>
      </w:r>
    </w:p>
    <w:p w14:paraId="4E54E63F" w14:textId="0A23C2F4" w:rsidR="00E55A8F" w:rsidRPr="00244D8F" w:rsidRDefault="00E55A8F" w:rsidP="000F38F2">
      <w:pPr>
        <w:rPr>
          <w:rFonts w:ascii="Times New Roman" w:hAnsi="Times New Roman" w:cs="Times New Roman"/>
        </w:rPr>
      </w:pPr>
      <w:r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ab/>
        <w:t>Charlotte-</w:t>
      </w:r>
      <w:r w:rsidRPr="00244D8F">
        <w:rPr>
          <w:rFonts w:ascii="Times New Roman" w:hAnsi="Times New Roman" w:cs="Times New Roman"/>
        </w:rPr>
        <w:tab/>
        <w:t xml:space="preserve">Charlotte </w:t>
      </w:r>
      <w:r w:rsidR="00766045" w:rsidRPr="00244D8F">
        <w:rPr>
          <w:rFonts w:ascii="Times New Roman" w:hAnsi="Times New Roman" w:cs="Times New Roman"/>
        </w:rPr>
        <w:t xml:space="preserve">Central </w:t>
      </w:r>
      <w:r w:rsidRPr="00244D8F">
        <w:rPr>
          <w:rFonts w:ascii="Times New Roman" w:hAnsi="Times New Roman" w:cs="Times New Roman"/>
        </w:rPr>
        <w:t>School</w:t>
      </w:r>
      <w:r w:rsidR="00766045" w:rsidRPr="00244D8F">
        <w:rPr>
          <w:rFonts w:ascii="Times New Roman" w:hAnsi="Times New Roman" w:cs="Times New Roman"/>
        </w:rPr>
        <w:t>- 408 Hinesburg Road</w:t>
      </w:r>
    </w:p>
    <w:p w14:paraId="29036B42" w14:textId="7D9EE78B" w:rsidR="005E4190" w:rsidRDefault="005E4190" w:rsidP="005E4190">
      <w:pPr>
        <w:rPr>
          <w:rFonts w:ascii="Times New Roman" w:hAnsi="Times New Roman" w:cs="Times New Roman"/>
          <w:sz w:val="20"/>
          <w:szCs w:val="20"/>
        </w:rPr>
      </w:pPr>
    </w:p>
    <w:p w14:paraId="5425ACD1" w14:textId="77777777" w:rsidR="00E07983" w:rsidRPr="000E3A8F" w:rsidRDefault="00E07983" w:rsidP="005E4190">
      <w:pPr>
        <w:rPr>
          <w:rFonts w:ascii="Times New Roman" w:hAnsi="Times New Roman" w:cs="Times New Roman"/>
          <w:sz w:val="20"/>
          <w:szCs w:val="20"/>
        </w:rPr>
      </w:pPr>
    </w:p>
    <w:p w14:paraId="24A71415" w14:textId="77777777" w:rsidR="000149D0" w:rsidRPr="00244D8F" w:rsidRDefault="000149D0" w:rsidP="000149D0">
      <w:pPr>
        <w:rPr>
          <w:rFonts w:ascii="Times New Roman" w:hAnsi="Times New Roman" w:cs="Times New Roman"/>
        </w:rPr>
      </w:pPr>
      <w:r w:rsidRPr="00244D8F">
        <w:rPr>
          <w:rFonts w:ascii="Times New Roman" w:hAnsi="Times New Roman" w:cs="Times New Roman"/>
          <w:b/>
          <w:bCs/>
          <w:u w:val="single"/>
        </w:rPr>
        <w:t>IMPORTANT INFORMATION:</w:t>
      </w:r>
      <w:r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ab/>
      </w:r>
      <w:r w:rsidRPr="00244D8F">
        <w:rPr>
          <w:rFonts w:ascii="Times New Roman" w:hAnsi="Times New Roman" w:cs="Times New Roman"/>
        </w:rPr>
        <w:tab/>
      </w:r>
    </w:p>
    <w:p w14:paraId="7AD25562" w14:textId="77777777" w:rsidR="00E07983" w:rsidRPr="00E07983" w:rsidRDefault="00E07983" w:rsidP="00E07983">
      <w:pPr>
        <w:rPr>
          <w:rFonts w:ascii="Times New Roman" w:hAnsi="Times New Roman" w:cs="Times New Roman"/>
        </w:rPr>
      </w:pPr>
    </w:p>
    <w:p w14:paraId="7CA52494" w14:textId="71F26324" w:rsidR="00E07983" w:rsidRDefault="00E07983" w:rsidP="000149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Players need to be at the field 5 minutes prior to the start time listed above.</w:t>
      </w:r>
    </w:p>
    <w:p w14:paraId="41AB6E24" w14:textId="40AE5FFC" w:rsidR="000149D0" w:rsidRPr="00244D8F" w:rsidRDefault="000149D0" w:rsidP="000149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44D8F">
        <w:rPr>
          <w:rFonts w:ascii="Times New Roman" w:hAnsi="Times New Roman" w:cs="Times New Roman"/>
        </w:rPr>
        <w:t>No score or standings are kept by the Recreation Department</w:t>
      </w:r>
      <w:r w:rsidR="00E07983">
        <w:rPr>
          <w:rFonts w:ascii="Times New Roman" w:hAnsi="Times New Roman" w:cs="Times New Roman"/>
        </w:rPr>
        <w:t>s</w:t>
      </w:r>
      <w:r w:rsidRPr="00244D8F">
        <w:rPr>
          <w:rFonts w:ascii="Times New Roman" w:hAnsi="Times New Roman" w:cs="Times New Roman"/>
        </w:rPr>
        <w:t>.</w:t>
      </w:r>
    </w:p>
    <w:p w14:paraId="68AD41BA" w14:textId="77777777" w:rsidR="000149D0" w:rsidRPr="00244D8F" w:rsidRDefault="000149D0" w:rsidP="000149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44D8F">
        <w:rPr>
          <w:rFonts w:ascii="Times New Roman" w:hAnsi="Times New Roman" w:cs="Times New Roman"/>
        </w:rPr>
        <w:t xml:space="preserve">All participants need to wear the team T-shirt provided.  The shirt must not be altered in any way during the season. </w:t>
      </w:r>
    </w:p>
    <w:p w14:paraId="59BF76ED" w14:textId="77777777" w:rsidR="000149D0" w:rsidRPr="00244D8F" w:rsidRDefault="000149D0" w:rsidP="000149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44D8F">
        <w:rPr>
          <w:rFonts w:ascii="Times New Roman" w:hAnsi="Times New Roman" w:cs="Times New Roman"/>
        </w:rPr>
        <w:t xml:space="preserve">Shirt must be visible on the outside of clothing during games.  Dress in layers with team shirt on the outside.  </w:t>
      </w:r>
    </w:p>
    <w:p w14:paraId="214253B1" w14:textId="1FFF21AE" w:rsidR="000149D0" w:rsidRPr="00244D8F" w:rsidRDefault="000149D0" w:rsidP="000149D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44D8F">
        <w:rPr>
          <w:rFonts w:ascii="Times New Roman" w:hAnsi="Times New Roman" w:cs="Times New Roman"/>
        </w:rPr>
        <w:t>Cleats and shin guards are required.  We support any families that require their child to wear a mouth guard</w:t>
      </w:r>
      <w:r w:rsidR="00702BF8" w:rsidRPr="00244D8F">
        <w:rPr>
          <w:rFonts w:ascii="Times New Roman" w:hAnsi="Times New Roman" w:cs="Times New Roman"/>
        </w:rPr>
        <w:t xml:space="preserve"> or Mask.</w:t>
      </w:r>
    </w:p>
    <w:p w14:paraId="45835C5D" w14:textId="77777777" w:rsidR="000149D0" w:rsidRPr="00244D8F" w:rsidRDefault="000149D0" w:rsidP="000149D0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244D8F">
        <w:rPr>
          <w:rFonts w:ascii="Times New Roman" w:hAnsi="Times New Roman" w:cs="Times New Roman"/>
        </w:rPr>
        <w:t>Participants are encouraged to dress according to the existing weather conditions.  Games are played in light rain</w:t>
      </w:r>
    </w:p>
    <w:p w14:paraId="1FB30BC8" w14:textId="6D7F3E3B" w:rsidR="000149D0" w:rsidRPr="00244D8F" w:rsidRDefault="000149D0" w:rsidP="000149D0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244D8F">
        <w:rPr>
          <w:rFonts w:ascii="Times New Roman" w:hAnsi="Times New Roman" w:cs="Times New Roman"/>
        </w:rPr>
        <w:t>In the event of inclement weather, games will be canceled at their scheduled time at the field.</w:t>
      </w:r>
    </w:p>
    <w:p w14:paraId="68697EC3" w14:textId="77777777" w:rsidR="000149D0" w:rsidRPr="00244D8F" w:rsidRDefault="000149D0" w:rsidP="000149D0">
      <w:pPr>
        <w:rPr>
          <w:rFonts w:ascii="Times New Roman" w:hAnsi="Times New Roman" w:cs="Times New Roman"/>
        </w:rPr>
      </w:pPr>
    </w:p>
    <w:p w14:paraId="4DD66F88" w14:textId="595DAA1E" w:rsidR="005E4190" w:rsidRPr="00957F9D" w:rsidRDefault="005E4190" w:rsidP="00957F9D">
      <w:pPr>
        <w:rPr>
          <w:rFonts w:ascii="Times New Roman" w:hAnsi="Times New Roman" w:cs="Times New Roman"/>
        </w:rPr>
      </w:pPr>
    </w:p>
    <w:sectPr w:rsidR="005E4190" w:rsidRPr="00957F9D" w:rsidSect="005E419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57859"/>
    <w:multiLevelType w:val="hybridMultilevel"/>
    <w:tmpl w:val="62B2B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B2F4C"/>
    <w:multiLevelType w:val="hybridMultilevel"/>
    <w:tmpl w:val="B1907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284D8C"/>
    <w:multiLevelType w:val="hybridMultilevel"/>
    <w:tmpl w:val="6FEC4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1633D"/>
    <w:multiLevelType w:val="hybridMultilevel"/>
    <w:tmpl w:val="BCDA9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1669B"/>
    <w:multiLevelType w:val="hybridMultilevel"/>
    <w:tmpl w:val="09041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3FDC"/>
    <w:multiLevelType w:val="singleLevel"/>
    <w:tmpl w:val="3C26DBF2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 w16cid:durableId="1033850330">
    <w:abstractNumId w:val="5"/>
  </w:num>
  <w:num w:numId="2" w16cid:durableId="184295499">
    <w:abstractNumId w:val="4"/>
  </w:num>
  <w:num w:numId="3" w16cid:durableId="1361080641">
    <w:abstractNumId w:val="0"/>
  </w:num>
  <w:num w:numId="4" w16cid:durableId="1381394642">
    <w:abstractNumId w:val="2"/>
  </w:num>
  <w:num w:numId="5" w16cid:durableId="1734084640">
    <w:abstractNumId w:val="3"/>
  </w:num>
  <w:num w:numId="6" w16cid:durableId="884097812">
    <w:abstractNumId w:val="5"/>
    <w:lvlOverride w:ilvl="0">
      <w:startOverride w:val="1"/>
    </w:lvlOverride>
  </w:num>
  <w:num w:numId="7" w16cid:durableId="1245796650">
    <w:abstractNumId w:val="1"/>
  </w:num>
  <w:num w:numId="8" w16cid:durableId="541133721">
    <w:abstractNumId w:val="1"/>
  </w:num>
  <w:num w:numId="9" w16cid:durableId="1537697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F2"/>
    <w:rsid w:val="000149D0"/>
    <w:rsid w:val="000E3A8F"/>
    <w:rsid w:val="000F38F2"/>
    <w:rsid w:val="00185C9C"/>
    <w:rsid w:val="001D7963"/>
    <w:rsid w:val="001F1518"/>
    <w:rsid w:val="001F59B9"/>
    <w:rsid w:val="00244D8F"/>
    <w:rsid w:val="002D6106"/>
    <w:rsid w:val="00393EF8"/>
    <w:rsid w:val="004B3740"/>
    <w:rsid w:val="004C4905"/>
    <w:rsid w:val="0052465C"/>
    <w:rsid w:val="0053187F"/>
    <w:rsid w:val="005523AA"/>
    <w:rsid w:val="005C01EE"/>
    <w:rsid w:val="005E4190"/>
    <w:rsid w:val="00702BF8"/>
    <w:rsid w:val="00766045"/>
    <w:rsid w:val="008024CD"/>
    <w:rsid w:val="008371F6"/>
    <w:rsid w:val="008E400C"/>
    <w:rsid w:val="008F07CC"/>
    <w:rsid w:val="00957F9D"/>
    <w:rsid w:val="00965A41"/>
    <w:rsid w:val="009660D0"/>
    <w:rsid w:val="009752F1"/>
    <w:rsid w:val="0098747E"/>
    <w:rsid w:val="00A0710B"/>
    <w:rsid w:val="00A27BA7"/>
    <w:rsid w:val="00A344B3"/>
    <w:rsid w:val="00AD1FAC"/>
    <w:rsid w:val="00AD403D"/>
    <w:rsid w:val="00B36B52"/>
    <w:rsid w:val="00BD378D"/>
    <w:rsid w:val="00C5159B"/>
    <w:rsid w:val="00D30DE7"/>
    <w:rsid w:val="00D43E61"/>
    <w:rsid w:val="00DA1954"/>
    <w:rsid w:val="00E07983"/>
    <w:rsid w:val="00E535FC"/>
    <w:rsid w:val="00E54C87"/>
    <w:rsid w:val="00E55A8F"/>
    <w:rsid w:val="00E55D39"/>
    <w:rsid w:val="00E567C1"/>
    <w:rsid w:val="00EA145F"/>
    <w:rsid w:val="00EC7FC0"/>
    <w:rsid w:val="00F50A90"/>
    <w:rsid w:val="00F5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F93AB"/>
  <w15:chartTrackingRefBased/>
  <w15:docId w15:val="{20E94261-A0E7-473D-B56A-A4A09490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7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goodwi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Goodwin</dc:creator>
  <cp:keywords/>
  <dc:description/>
  <cp:lastModifiedBy>Jen McCuin</cp:lastModifiedBy>
  <cp:revision>2</cp:revision>
  <cp:lastPrinted>2022-09-06T14:34:00Z</cp:lastPrinted>
  <dcterms:created xsi:type="dcterms:W3CDTF">2022-09-06T14:39:00Z</dcterms:created>
  <dcterms:modified xsi:type="dcterms:W3CDTF">2022-09-06T14:39:00Z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